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5CC" w:rsidRDefault="00375A31">
      <w:pPr>
        <w:pStyle w:val="Title"/>
      </w:pPr>
      <w:r>
        <w:t>Constitutionalism Study Guide</w:t>
      </w:r>
    </w:p>
    <w:p w:rsidR="00375A31" w:rsidRPr="001600FB" w:rsidRDefault="00375A31" w:rsidP="00375A31">
      <w:pPr>
        <w:pStyle w:val="Heading1"/>
      </w:pPr>
      <w:r>
        <w:t>Terms to know</w:t>
      </w:r>
    </w:p>
    <w:p w:rsidR="004C6496" w:rsidRDefault="004C6496" w:rsidP="00375A31">
      <w:pPr>
        <w:pStyle w:val="ListParagraph"/>
        <w:numPr>
          <w:ilvl w:val="0"/>
          <w:numId w:val="13"/>
        </w:numPr>
        <w:spacing w:after="0"/>
        <w:rPr>
          <w:sz w:val="24"/>
        </w:rPr>
        <w:sectPr w:rsidR="004C6496">
          <w:pgSz w:w="12240" w:h="15840"/>
          <w:pgMar w:top="1440" w:right="1440" w:bottom="1440" w:left="1440" w:header="720" w:footer="720" w:gutter="0"/>
          <w:cols w:space="720"/>
        </w:sectPr>
      </w:pPr>
    </w:p>
    <w:p w:rsidR="00375A31" w:rsidRPr="00375A31" w:rsidRDefault="00375A31" w:rsidP="00375A31">
      <w:pPr>
        <w:pStyle w:val="ListParagraph"/>
        <w:numPr>
          <w:ilvl w:val="0"/>
          <w:numId w:val="13"/>
        </w:numPr>
        <w:spacing w:after="0"/>
        <w:rPr>
          <w:sz w:val="24"/>
        </w:rPr>
      </w:pPr>
      <w:r w:rsidRPr="00375A31">
        <w:rPr>
          <w:sz w:val="24"/>
        </w:rPr>
        <w:lastRenderedPageBreak/>
        <w:t xml:space="preserve">Constitutionalism, </w:t>
      </w:r>
    </w:p>
    <w:p w:rsidR="00375A31" w:rsidRPr="00375A31" w:rsidRDefault="00375A31" w:rsidP="00375A31">
      <w:pPr>
        <w:pStyle w:val="ListParagraph"/>
        <w:numPr>
          <w:ilvl w:val="0"/>
          <w:numId w:val="13"/>
        </w:numPr>
        <w:spacing w:after="0"/>
        <w:rPr>
          <w:sz w:val="24"/>
        </w:rPr>
      </w:pPr>
      <w:r w:rsidRPr="00375A31">
        <w:rPr>
          <w:sz w:val="24"/>
        </w:rPr>
        <w:t>Parliament</w:t>
      </w:r>
    </w:p>
    <w:p w:rsidR="00375A31" w:rsidRPr="00375A31" w:rsidRDefault="00375A31" w:rsidP="00375A31">
      <w:pPr>
        <w:pStyle w:val="ListParagraph"/>
        <w:numPr>
          <w:ilvl w:val="0"/>
          <w:numId w:val="13"/>
        </w:numPr>
        <w:spacing w:after="0"/>
        <w:rPr>
          <w:sz w:val="24"/>
        </w:rPr>
      </w:pPr>
      <w:r w:rsidRPr="00375A31">
        <w:rPr>
          <w:sz w:val="24"/>
        </w:rPr>
        <w:t>, Popular Sovereignty,</w:t>
      </w:r>
    </w:p>
    <w:p w:rsidR="00375A31" w:rsidRPr="00375A31" w:rsidRDefault="00375A31" w:rsidP="00375A31">
      <w:pPr>
        <w:pStyle w:val="ListParagraph"/>
        <w:numPr>
          <w:ilvl w:val="0"/>
          <w:numId w:val="13"/>
        </w:numPr>
        <w:spacing w:after="0"/>
        <w:rPr>
          <w:sz w:val="24"/>
        </w:rPr>
      </w:pPr>
      <w:r w:rsidRPr="00375A31">
        <w:rPr>
          <w:sz w:val="24"/>
        </w:rPr>
        <w:t>Natural Rights</w:t>
      </w:r>
      <w:r w:rsidRPr="00375A31">
        <w:rPr>
          <w:sz w:val="24"/>
        </w:rPr>
        <w:t xml:space="preserve"> </w:t>
      </w:r>
      <w:r w:rsidRPr="00375A31">
        <w:rPr>
          <w:sz w:val="24"/>
        </w:rPr>
        <w:t xml:space="preserve">Puritans, </w:t>
      </w:r>
    </w:p>
    <w:p w:rsidR="00375A31" w:rsidRPr="00375A31" w:rsidRDefault="00375A31" w:rsidP="00375A31">
      <w:pPr>
        <w:pStyle w:val="ListParagraph"/>
        <w:numPr>
          <w:ilvl w:val="0"/>
          <w:numId w:val="13"/>
        </w:numPr>
        <w:spacing w:after="0"/>
        <w:rPr>
          <w:sz w:val="24"/>
        </w:rPr>
      </w:pPr>
      <w:r w:rsidRPr="00375A31">
        <w:rPr>
          <w:sz w:val="24"/>
        </w:rPr>
        <w:t xml:space="preserve">Anglican, </w:t>
      </w:r>
    </w:p>
    <w:p w:rsidR="00375A31" w:rsidRPr="00375A31" w:rsidRDefault="00375A31" w:rsidP="00375A31">
      <w:pPr>
        <w:pStyle w:val="ListParagraph"/>
        <w:numPr>
          <w:ilvl w:val="0"/>
          <w:numId w:val="13"/>
        </w:numPr>
        <w:spacing w:after="0"/>
        <w:rPr>
          <w:sz w:val="24"/>
        </w:rPr>
      </w:pPr>
      <w:r w:rsidRPr="00375A31">
        <w:rPr>
          <w:sz w:val="24"/>
        </w:rPr>
        <w:t>James I,</w:t>
      </w:r>
    </w:p>
    <w:p w:rsidR="00375A31" w:rsidRPr="00375A31" w:rsidRDefault="00375A31" w:rsidP="00375A31">
      <w:pPr>
        <w:pStyle w:val="ListParagraph"/>
        <w:numPr>
          <w:ilvl w:val="0"/>
          <w:numId w:val="13"/>
        </w:numPr>
        <w:spacing w:after="0"/>
        <w:rPr>
          <w:sz w:val="24"/>
        </w:rPr>
      </w:pPr>
      <w:r w:rsidRPr="00375A31">
        <w:rPr>
          <w:sz w:val="24"/>
        </w:rPr>
        <w:t xml:space="preserve">Charles I, </w:t>
      </w:r>
    </w:p>
    <w:p w:rsidR="00375A31" w:rsidRPr="00375A31" w:rsidRDefault="00375A31" w:rsidP="00375A31">
      <w:pPr>
        <w:pStyle w:val="ListParagraph"/>
        <w:numPr>
          <w:ilvl w:val="0"/>
          <w:numId w:val="13"/>
        </w:numPr>
        <w:spacing w:after="0"/>
        <w:rPr>
          <w:sz w:val="24"/>
        </w:rPr>
      </w:pPr>
      <w:r w:rsidRPr="00375A31">
        <w:rPr>
          <w:sz w:val="24"/>
        </w:rPr>
        <w:t>Oliver Cromwell,</w:t>
      </w:r>
    </w:p>
    <w:p w:rsidR="00375A31" w:rsidRPr="00375A31" w:rsidRDefault="00375A31" w:rsidP="00375A31">
      <w:pPr>
        <w:pStyle w:val="ListParagraph"/>
        <w:numPr>
          <w:ilvl w:val="0"/>
          <w:numId w:val="13"/>
        </w:numPr>
        <w:spacing w:after="0"/>
        <w:rPr>
          <w:sz w:val="24"/>
        </w:rPr>
      </w:pPr>
      <w:r w:rsidRPr="00375A31">
        <w:rPr>
          <w:sz w:val="24"/>
        </w:rPr>
        <w:t xml:space="preserve">Cavaliers, </w:t>
      </w:r>
    </w:p>
    <w:p w:rsidR="00375A31" w:rsidRPr="00375A31" w:rsidRDefault="00375A31" w:rsidP="00375A31">
      <w:pPr>
        <w:pStyle w:val="ListParagraph"/>
        <w:numPr>
          <w:ilvl w:val="0"/>
          <w:numId w:val="13"/>
        </w:numPr>
        <w:spacing w:after="0"/>
        <w:rPr>
          <w:sz w:val="24"/>
        </w:rPr>
      </w:pPr>
      <w:r w:rsidRPr="00375A31">
        <w:rPr>
          <w:sz w:val="24"/>
        </w:rPr>
        <w:t xml:space="preserve">Roundheads, </w:t>
      </w:r>
    </w:p>
    <w:p w:rsidR="00375A31" w:rsidRPr="00375A31" w:rsidRDefault="00375A31" w:rsidP="00375A31">
      <w:pPr>
        <w:pStyle w:val="ListParagraph"/>
        <w:numPr>
          <w:ilvl w:val="0"/>
          <w:numId w:val="13"/>
        </w:numPr>
        <w:spacing w:after="0"/>
        <w:rPr>
          <w:sz w:val="24"/>
        </w:rPr>
      </w:pPr>
      <w:r w:rsidRPr="00375A31">
        <w:rPr>
          <w:sz w:val="24"/>
        </w:rPr>
        <w:t>The Rump</w:t>
      </w:r>
      <w:r w:rsidRPr="00375A31">
        <w:rPr>
          <w:sz w:val="24"/>
        </w:rPr>
        <w:t xml:space="preserve"> Parliament</w:t>
      </w:r>
      <w:r w:rsidRPr="00375A31">
        <w:rPr>
          <w:sz w:val="24"/>
        </w:rPr>
        <w:t>,</w:t>
      </w:r>
    </w:p>
    <w:p w:rsidR="00375A31" w:rsidRPr="00375A31" w:rsidRDefault="00375A31" w:rsidP="00375A31">
      <w:pPr>
        <w:pStyle w:val="ListParagraph"/>
        <w:numPr>
          <w:ilvl w:val="0"/>
          <w:numId w:val="13"/>
        </w:numPr>
        <w:spacing w:after="0"/>
        <w:rPr>
          <w:sz w:val="24"/>
        </w:rPr>
      </w:pPr>
      <w:r w:rsidRPr="00375A31">
        <w:rPr>
          <w:sz w:val="24"/>
        </w:rPr>
        <w:t>The</w:t>
      </w:r>
      <w:r w:rsidRPr="00375A31">
        <w:rPr>
          <w:sz w:val="24"/>
        </w:rPr>
        <w:t xml:space="preserve"> English</w:t>
      </w:r>
      <w:r w:rsidRPr="00375A31">
        <w:rPr>
          <w:sz w:val="24"/>
        </w:rPr>
        <w:t xml:space="preserve"> Commonwealth</w:t>
      </w:r>
    </w:p>
    <w:p w:rsidR="00375A31" w:rsidRPr="00375A31" w:rsidRDefault="00375A31" w:rsidP="00375A31">
      <w:pPr>
        <w:pStyle w:val="ListParagraph"/>
        <w:numPr>
          <w:ilvl w:val="0"/>
          <w:numId w:val="13"/>
        </w:numPr>
        <w:spacing w:after="0"/>
        <w:rPr>
          <w:sz w:val="24"/>
        </w:rPr>
      </w:pPr>
      <w:r w:rsidRPr="00375A31">
        <w:rPr>
          <w:sz w:val="24"/>
        </w:rPr>
        <w:t xml:space="preserve">Charles </w:t>
      </w:r>
      <w:r w:rsidRPr="00375A31">
        <w:rPr>
          <w:sz w:val="24"/>
        </w:rPr>
        <w:t xml:space="preserve">II, </w:t>
      </w:r>
    </w:p>
    <w:p w:rsidR="00375A31" w:rsidRPr="00375A31" w:rsidRDefault="00375A31" w:rsidP="00375A31">
      <w:pPr>
        <w:pStyle w:val="ListParagraph"/>
        <w:numPr>
          <w:ilvl w:val="0"/>
          <w:numId w:val="13"/>
        </w:numPr>
        <w:spacing w:after="0"/>
        <w:rPr>
          <w:sz w:val="24"/>
        </w:rPr>
      </w:pPr>
      <w:r w:rsidRPr="00375A31">
        <w:rPr>
          <w:sz w:val="24"/>
        </w:rPr>
        <w:lastRenderedPageBreak/>
        <w:t>James II,</w:t>
      </w:r>
    </w:p>
    <w:p w:rsidR="00375A31" w:rsidRPr="00375A31" w:rsidRDefault="00375A31" w:rsidP="00375A31">
      <w:pPr>
        <w:pStyle w:val="ListParagraph"/>
        <w:numPr>
          <w:ilvl w:val="0"/>
          <w:numId w:val="13"/>
        </w:numPr>
        <w:spacing w:after="0"/>
        <w:rPr>
          <w:sz w:val="24"/>
        </w:rPr>
      </w:pPr>
      <w:r w:rsidRPr="00375A31">
        <w:rPr>
          <w:sz w:val="24"/>
        </w:rPr>
        <w:t>William of Orange and</w:t>
      </w:r>
      <w:r w:rsidRPr="00375A31">
        <w:rPr>
          <w:sz w:val="24"/>
        </w:rPr>
        <w:t xml:space="preserve"> Mary Stuart, </w:t>
      </w:r>
    </w:p>
    <w:p w:rsidR="00375A31" w:rsidRPr="00375A31" w:rsidRDefault="00375A31" w:rsidP="00375A31">
      <w:pPr>
        <w:pStyle w:val="ListParagraph"/>
        <w:numPr>
          <w:ilvl w:val="0"/>
          <w:numId w:val="13"/>
        </w:numPr>
        <w:spacing w:after="0"/>
        <w:rPr>
          <w:sz w:val="24"/>
        </w:rPr>
      </w:pPr>
      <w:r w:rsidRPr="00375A31">
        <w:rPr>
          <w:sz w:val="24"/>
        </w:rPr>
        <w:t>Toleration Act,</w:t>
      </w:r>
    </w:p>
    <w:p w:rsidR="00375A31" w:rsidRPr="00375A31" w:rsidRDefault="00375A31" w:rsidP="00375A31">
      <w:pPr>
        <w:pStyle w:val="ListParagraph"/>
        <w:numPr>
          <w:ilvl w:val="0"/>
          <w:numId w:val="13"/>
        </w:numPr>
        <w:spacing w:after="0"/>
        <w:rPr>
          <w:sz w:val="24"/>
        </w:rPr>
      </w:pPr>
      <w:r w:rsidRPr="00375A31">
        <w:rPr>
          <w:sz w:val="24"/>
        </w:rPr>
        <w:t xml:space="preserve">Test Act, </w:t>
      </w:r>
    </w:p>
    <w:p w:rsidR="00375A31" w:rsidRPr="00375A31" w:rsidRDefault="00375A31" w:rsidP="00375A31">
      <w:pPr>
        <w:pStyle w:val="ListParagraph"/>
        <w:numPr>
          <w:ilvl w:val="0"/>
          <w:numId w:val="13"/>
        </w:numPr>
        <w:spacing w:after="0"/>
        <w:rPr>
          <w:sz w:val="24"/>
        </w:rPr>
      </w:pPr>
      <w:r w:rsidRPr="00375A31">
        <w:rPr>
          <w:sz w:val="24"/>
        </w:rPr>
        <w:t xml:space="preserve">Glorious Revolution, </w:t>
      </w:r>
    </w:p>
    <w:p w:rsidR="00375A31" w:rsidRPr="00375A31" w:rsidRDefault="00375A31" w:rsidP="00375A31">
      <w:pPr>
        <w:pStyle w:val="ListParagraph"/>
        <w:numPr>
          <w:ilvl w:val="0"/>
          <w:numId w:val="13"/>
        </w:numPr>
        <w:spacing w:after="0"/>
        <w:rPr>
          <w:sz w:val="24"/>
        </w:rPr>
      </w:pPr>
      <w:r w:rsidRPr="00375A31">
        <w:rPr>
          <w:sz w:val="24"/>
        </w:rPr>
        <w:t xml:space="preserve">John Locke, </w:t>
      </w:r>
    </w:p>
    <w:p w:rsidR="00375A31" w:rsidRPr="00375A31" w:rsidRDefault="00375A31" w:rsidP="00375A31">
      <w:pPr>
        <w:pStyle w:val="ListParagraph"/>
        <w:numPr>
          <w:ilvl w:val="0"/>
          <w:numId w:val="13"/>
        </w:numPr>
        <w:spacing w:after="0"/>
        <w:rPr>
          <w:sz w:val="24"/>
        </w:rPr>
      </w:pPr>
      <w:r w:rsidRPr="00375A31">
        <w:rPr>
          <w:i/>
          <w:sz w:val="24"/>
        </w:rPr>
        <w:t>Two Treatises o</w:t>
      </w:r>
      <w:r w:rsidRPr="00375A31">
        <w:rPr>
          <w:i/>
          <w:sz w:val="24"/>
        </w:rPr>
        <w:t>f</w:t>
      </w:r>
      <w:r w:rsidRPr="00375A31">
        <w:rPr>
          <w:i/>
          <w:sz w:val="24"/>
        </w:rPr>
        <w:t xml:space="preserve"> Government</w:t>
      </w:r>
      <w:r w:rsidRPr="00375A31">
        <w:rPr>
          <w:sz w:val="24"/>
        </w:rPr>
        <w:t xml:space="preserve">, </w:t>
      </w:r>
    </w:p>
    <w:p w:rsidR="00375A31" w:rsidRPr="00375A31" w:rsidRDefault="00375A31" w:rsidP="00375A31">
      <w:pPr>
        <w:pStyle w:val="ListParagraph"/>
        <w:numPr>
          <w:ilvl w:val="0"/>
          <w:numId w:val="13"/>
        </w:numPr>
        <w:spacing w:after="0"/>
        <w:rPr>
          <w:sz w:val="24"/>
        </w:rPr>
      </w:pPr>
      <w:r w:rsidRPr="00375A31">
        <w:rPr>
          <w:sz w:val="24"/>
        </w:rPr>
        <w:t xml:space="preserve">Philosophes, </w:t>
      </w:r>
    </w:p>
    <w:p w:rsidR="00375A31" w:rsidRPr="00375A31" w:rsidRDefault="00375A31" w:rsidP="00375A31">
      <w:pPr>
        <w:pStyle w:val="ListParagraph"/>
        <w:numPr>
          <w:ilvl w:val="0"/>
          <w:numId w:val="13"/>
        </w:numPr>
        <w:spacing w:after="0"/>
        <w:rPr>
          <w:sz w:val="24"/>
        </w:rPr>
      </w:pPr>
      <w:r w:rsidRPr="00375A31">
        <w:rPr>
          <w:sz w:val="24"/>
        </w:rPr>
        <w:t xml:space="preserve">Voltaire, </w:t>
      </w:r>
    </w:p>
    <w:p w:rsidR="00375A31" w:rsidRPr="00375A31" w:rsidRDefault="00375A31" w:rsidP="00375A31">
      <w:pPr>
        <w:pStyle w:val="ListParagraph"/>
        <w:numPr>
          <w:ilvl w:val="0"/>
          <w:numId w:val="13"/>
        </w:numPr>
        <w:spacing w:after="0"/>
        <w:rPr>
          <w:sz w:val="24"/>
        </w:rPr>
      </w:pPr>
      <w:r w:rsidRPr="00375A31">
        <w:rPr>
          <w:sz w:val="24"/>
        </w:rPr>
        <w:t>Montesquieu,</w:t>
      </w:r>
      <w:r w:rsidRPr="00375A31">
        <w:rPr>
          <w:sz w:val="24"/>
        </w:rPr>
        <w:t xml:space="preserve"> </w:t>
      </w:r>
    </w:p>
    <w:p w:rsidR="00375A31" w:rsidRPr="00375A31" w:rsidRDefault="00375A31" w:rsidP="00375A31">
      <w:pPr>
        <w:pStyle w:val="ListParagraph"/>
        <w:numPr>
          <w:ilvl w:val="0"/>
          <w:numId w:val="13"/>
        </w:numPr>
        <w:spacing w:after="0"/>
        <w:rPr>
          <w:sz w:val="24"/>
        </w:rPr>
      </w:pPr>
      <w:r w:rsidRPr="00375A31">
        <w:rPr>
          <w:sz w:val="24"/>
        </w:rPr>
        <w:t>Jean Jacques</w:t>
      </w:r>
      <w:r w:rsidRPr="00375A31">
        <w:rPr>
          <w:sz w:val="24"/>
        </w:rPr>
        <w:t xml:space="preserve"> Rousseau,  </w:t>
      </w:r>
    </w:p>
    <w:p w:rsidR="00375A31" w:rsidRPr="00375A31" w:rsidRDefault="00375A31" w:rsidP="00375A31">
      <w:pPr>
        <w:pStyle w:val="ListParagraph"/>
        <w:numPr>
          <w:ilvl w:val="0"/>
          <w:numId w:val="13"/>
        </w:numPr>
        <w:spacing w:after="0"/>
        <w:rPr>
          <w:sz w:val="24"/>
        </w:rPr>
      </w:pPr>
      <w:r w:rsidRPr="00375A31">
        <w:rPr>
          <w:i/>
          <w:sz w:val="24"/>
        </w:rPr>
        <w:t xml:space="preserve">The </w:t>
      </w:r>
      <w:r w:rsidRPr="00375A31">
        <w:rPr>
          <w:i/>
          <w:sz w:val="24"/>
        </w:rPr>
        <w:t>Social Contract</w:t>
      </w:r>
      <w:r w:rsidRPr="00375A31">
        <w:rPr>
          <w:sz w:val="24"/>
        </w:rPr>
        <w:t xml:space="preserve">, </w:t>
      </w:r>
    </w:p>
    <w:p w:rsidR="00375A31" w:rsidRPr="00375A31" w:rsidRDefault="00375A31" w:rsidP="00375A31">
      <w:pPr>
        <w:pStyle w:val="ListParagraph"/>
        <w:numPr>
          <w:ilvl w:val="0"/>
          <w:numId w:val="13"/>
        </w:numPr>
        <w:spacing w:after="0"/>
        <w:rPr>
          <w:sz w:val="24"/>
        </w:rPr>
      </w:pPr>
      <w:r w:rsidRPr="00375A31">
        <w:rPr>
          <w:sz w:val="24"/>
        </w:rPr>
        <w:t>Spirit of the Laws</w:t>
      </w:r>
    </w:p>
    <w:p w:rsidR="004C6496" w:rsidRDefault="004C6496" w:rsidP="00375A31">
      <w:pPr>
        <w:pStyle w:val="Heading1"/>
        <w:sectPr w:rsidR="004C6496" w:rsidSect="004C6496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375A31" w:rsidRDefault="00375A31" w:rsidP="00375A31">
      <w:pPr>
        <w:pStyle w:val="Heading1"/>
      </w:pPr>
      <w:r>
        <w:lastRenderedPageBreak/>
        <w:t>Questions you should be able to answer</w:t>
      </w:r>
    </w:p>
    <w:p w:rsidR="004C6496" w:rsidRDefault="004C6496" w:rsidP="004C6496">
      <w:pPr>
        <w:pStyle w:val="ListParagraph"/>
        <w:numPr>
          <w:ilvl w:val="0"/>
          <w:numId w:val="14"/>
        </w:numPr>
      </w:pPr>
      <w:r>
        <w:t>What were the causes of the English Civil War?</w:t>
      </w:r>
    </w:p>
    <w:p w:rsidR="004C6496" w:rsidRDefault="004C6496" w:rsidP="004C6496">
      <w:pPr>
        <w:pStyle w:val="ListParagraph"/>
        <w:numPr>
          <w:ilvl w:val="0"/>
          <w:numId w:val="14"/>
        </w:numPr>
      </w:pPr>
      <w:r>
        <w:t>Was the struggle between the Stuart kings and Parliament MORE a struggle between political ideas or religious beliefs?</w:t>
      </w:r>
    </w:p>
    <w:p w:rsidR="004C6496" w:rsidRDefault="004C6496" w:rsidP="004C6496">
      <w:pPr>
        <w:pStyle w:val="ListParagraph"/>
        <w:numPr>
          <w:ilvl w:val="0"/>
          <w:numId w:val="14"/>
        </w:numPr>
      </w:pPr>
      <w:r>
        <w:t>Describe John Locke’s concept of the Social Contract.</w:t>
      </w:r>
      <w:bookmarkStart w:id="0" w:name="_GoBack"/>
      <w:bookmarkEnd w:id="0"/>
    </w:p>
    <w:p w:rsidR="004C6496" w:rsidRDefault="004C6496" w:rsidP="004C6496">
      <w:pPr>
        <w:pStyle w:val="ListParagraph"/>
        <w:numPr>
          <w:ilvl w:val="0"/>
          <w:numId w:val="14"/>
        </w:numPr>
      </w:pPr>
      <w:r>
        <w:t>Describe Montesquieu’s ideas about the separation of government powers.</w:t>
      </w:r>
    </w:p>
    <w:p w:rsidR="004C6496" w:rsidRPr="004C6496" w:rsidRDefault="004C6496" w:rsidP="004C6496">
      <w:pPr>
        <w:pStyle w:val="ListParagraph"/>
        <w:numPr>
          <w:ilvl w:val="0"/>
          <w:numId w:val="14"/>
        </w:numPr>
      </w:pPr>
      <w:r>
        <w:t>Describe Jean Jacques Rousseau’s concept of the Social Contract.</w:t>
      </w:r>
    </w:p>
    <w:sectPr w:rsidR="004C6496" w:rsidRPr="004C6496" w:rsidSect="004C6496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88F" w:rsidRDefault="0003588F">
      <w:pPr>
        <w:spacing w:after="0" w:line="240" w:lineRule="auto"/>
      </w:pPr>
      <w:r>
        <w:separator/>
      </w:r>
    </w:p>
  </w:endnote>
  <w:endnote w:type="continuationSeparator" w:id="0">
    <w:p w:rsidR="0003588F" w:rsidRDefault="00035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88F" w:rsidRDefault="0003588F">
      <w:pPr>
        <w:spacing w:after="0" w:line="240" w:lineRule="auto"/>
      </w:pPr>
      <w:r>
        <w:separator/>
      </w:r>
    </w:p>
  </w:footnote>
  <w:footnote w:type="continuationSeparator" w:id="0">
    <w:p w:rsidR="0003588F" w:rsidRDefault="00035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74596"/>
    <w:multiLevelType w:val="hybridMultilevel"/>
    <w:tmpl w:val="B3880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A52F2"/>
    <w:multiLevelType w:val="multilevel"/>
    <w:tmpl w:val="56F2101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2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912FE"/>
    <w:multiLevelType w:val="hybridMultilevel"/>
    <w:tmpl w:val="BD7A9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31"/>
    <w:rsid w:val="0003588F"/>
    <w:rsid w:val="00375A31"/>
    <w:rsid w:val="004521DB"/>
    <w:rsid w:val="004C6496"/>
    <w:rsid w:val="009F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A9B34D-45BA-494B-9955-5D802FC9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pPr>
      <w:keepNext/>
      <w:keepLines/>
      <w:numPr>
        <w:numId w:val="12"/>
      </w:numPr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pPr>
      <w:keepNext/>
      <w:keepLines/>
      <w:numPr>
        <w:ilvl w:val="1"/>
        <w:numId w:val="12"/>
      </w:numPr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sz w:val="20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 w:val="18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color w:val="272727" w:themeColor="text1" w:themeTint="D8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i/>
      <w:iCs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rPr>
      <w:i/>
      <w:iC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before="200"/>
      <w:ind w:left="864" w:right="86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hd w:val="clear" w:color="auto" w:fill="F2F2F2" w:themeFill="background1" w:themeFillShade="F2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1CADE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8" w:space="1" w:color="D1EEF9" w:themeColor="accent1" w:themeTint="33"/>
        <w:left w:val="single" w:sz="48" w:space="4" w:color="D1EEF9" w:themeColor="accent1" w:themeTint="33"/>
        <w:bottom w:val="single" w:sz="48" w:space="1" w:color="D1EEF9" w:themeColor="accent1" w:themeTint="33"/>
        <w:right w:val="single" w:sz="48" w:space="4" w:color="D1EEF9" w:themeColor="accent1" w:themeTint="33"/>
      </w:pBdr>
      <w:shd w:val="clear" w:color="auto" w:fill="D1EEF9" w:themeFill="accent1" w:themeFillTint="33"/>
      <w:spacing w:before="200"/>
      <w:ind w:left="864" w:right="864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shd w:val="clear" w:color="auto" w:fill="D1EEF9" w:themeFill="accent1" w:themeFillTint="33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1CADE4" w:themeColor="accent1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apple-converted-space">
    <w:name w:val="apple-converted-space"/>
    <w:basedOn w:val="DefaultParagraphFont"/>
    <w:rsid w:val="00375A31"/>
  </w:style>
  <w:style w:type="paragraph" w:styleId="BalloonText">
    <w:name w:val="Balloon Text"/>
    <w:basedOn w:val="Normal"/>
    <w:link w:val="BalloonTextChar"/>
    <w:uiPriority w:val="99"/>
    <w:semiHidden/>
    <w:unhideWhenUsed/>
    <w:rsid w:val="004C6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enefield\AppData\Roaming\Microsoft\Templates\Spec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EA57F-50D6-4332-9CCE-01AA92283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47C94B-604B-4AEA-BAD7-A33C5D594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 design (blank)</Template>
  <TotalTime>55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Benefield</dc:creator>
  <cp:keywords/>
  <dc:description/>
  <cp:lastModifiedBy>Brad Benefield</cp:lastModifiedBy>
  <cp:revision>1</cp:revision>
  <cp:lastPrinted>2013-09-11T11:51:00Z</cp:lastPrinted>
  <dcterms:created xsi:type="dcterms:W3CDTF">2013-09-11T10:55:00Z</dcterms:created>
  <dcterms:modified xsi:type="dcterms:W3CDTF">2013-09-11T11:54:00Z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TC039859479991</vt:lpwstr>
  </property>
</Properties>
</file>